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E" w:rsidRDefault="00A22C82" w:rsidP="00A22C82">
      <w:pPr>
        <w:tabs>
          <w:tab w:val="left" w:pos="1900"/>
        </w:tabs>
        <w:jc w:val="center"/>
        <w:rPr>
          <w:rFonts w:ascii="Tahoma" w:hAnsi="Tahoma" w:cs="Tahoma"/>
          <w:b/>
        </w:rPr>
      </w:pPr>
      <w:r w:rsidRPr="00A22C82">
        <w:rPr>
          <w:rFonts w:ascii="Tahoma" w:hAnsi="Tahoma" w:cs="Tahoma"/>
          <w:b/>
        </w:rPr>
        <w:t xml:space="preserve">ANEXO 1 – </w:t>
      </w:r>
      <w:r w:rsidR="002B2B64">
        <w:rPr>
          <w:rFonts w:ascii="Tahoma" w:hAnsi="Tahoma" w:cs="Tahoma"/>
          <w:b/>
        </w:rPr>
        <w:t>FORMULÁRIO</w:t>
      </w:r>
      <w:r w:rsidRPr="00A22C82">
        <w:rPr>
          <w:rFonts w:ascii="Tahoma" w:hAnsi="Tahoma" w:cs="Tahoma"/>
          <w:b/>
        </w:rPr>
        <w:t xml:space="preserve"> DE INSCRIÇÃO</w:t>
      </w:r>
      <w:r w:rsidR="002B2B64">
        <w:rPr>
          <w:rFonts w:ascii="Tahoma" w:hAnsi="Tahoma" w:cs="Tahoma"/>
          <w:b/>
        </w:rPr>
        <w:t xml:space="preserve"> – TERMO DE REFERÊNCIA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3341"/>
        <w:gridCol w:w="1442"/>
        <w:gridCol w:w="1440"/>
        <w:gridCol w:w="3416"/>
      </w:tblGrid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bottom w:val="nil"/>
            </w:tcBorders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NOME DO CANDIDATO</w:t>
            </w: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Número do</w:t>
            </w:r>
            <w:r w:rsidRPr="00A22C82">
              <w:rPr>
                <w:rFonts w:ascii="Tahoma" w:eastAsia="Times New Roman" w:hAnsi="Tahoma" w:cs="Tahoma"/>
                <w:lang w:eastAsia="pt-BR"/>
              </w:rPr>
              <w:t xml:space="preserve"> Termo de Referência a que se candidata: 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CPF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ENDEREÇO (Rua, Avenida, Praça, Número, Apartamento, etc.)</w:t>
            </w:r>
          </w:p>
        </w:tc>
      </w:tr>
      <w:tr w:rsidR="00A22C82" w:rsidTr="00A22C82">
        <w:trPr>
          <w:trHeight w:val="307"/>
        </w:trPr>
        <w:tc>
          <w:tcPr>
            <w:tcW w:w="3341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BAIRRO</w:t>
            </w:r>
          </w:p>
        </w:tc>
        <w:tc>
          <w:tcPr>
            <w:tcW w:w="2882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CEP</w:t>
            </w:r>
          </w:p>
        </w:tc>
        <w:tc>
          <w:tcPr>
            <w:tcW w:w="3416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CIDADE/UF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RESIDENCIAL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CELULAR</w:t>
            </w:r>
          </w:p>
        </w:tc>
      </w:tr>
      <w:tr w:rsidR="00A22C82" w:rsidTr="00AE76F3">
        <w:trPr>
          <w:trHeight w:val="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E-MAIL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A22C82" w:rsidRPr="00A22C82" w:rsidRDefault="00A22C82" w:rsidP="00A22C82">
            <w:pPr>
              <w:spacing w:line="276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A22C82">
              <w:rPr>
                <w:rFonts w:ascii="Tahoma" w:eastAsia="Times New Roman" w:hAnsi="Tahoma" w:cs="Tahoma"/>
                <w:b/>
                <w:lang w:eastAsia="pt-BR"/>
              </w:rPr>
              <w:t>TITULAÇÃO (PREENCHIMENTO OBRIGATÓRIO)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GRADUAÇÃO: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ESPECIALIZAÇÃO: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MESTRADO: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DOUTORADO:  </w:t>
            </w:r>
          </w:p>
        </w:tc>
      </w:tr>
      <w:tr w:rsidR="00A22C82" w:rsidTr="00AE76F3">
        <w:trPr>
          <w:trHeight w:val="70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</w:tbl>
    <w:p w:rsidR="00A22C82" w:rsidRDefault="00A22C82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eastAsia="Times New Roman" w:hAnsi="Tahoma" w:cs="Tahoma"/>
                <w:b/>
                <w:lang w:eastAsia="pt-BR"/>
              </w:rPr>
              <w:t>DISPONIBILIDADE DE VIAGENS E CARGA HORÁRIA</w:t>
            </w:r>
          </w:p>
        </w:tc>
      </w:tr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both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(  ) tenho disponibilidade de carga horária flexível</w:t>
            </w:r>
            <w:r w:rsidR="005D65D4">
              <w:rPr>
                <w:rFonts w:ascii="Tahoma" w:hAnsi="Tahoma" w:cs="Tahoma"/>
                <w:color w:val="222222"/>
                <w:shd w:val="clear" w:color="auto" w:fill="FFFFFF"/>
              </w:rPr>
              <w:t xml:space="preserve">, </w:t>
            </w: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realizar as viagens e atividades de campo nas instituições do projeto e estou ciente que a não observância deste critério acarretará desligamento de projeto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eastAsia="Times New Roman" w:hAnsi="Tahoma" w:cs="Tahoma"/>
                <w:b/>
                <w:lang w:eastAsia="pt-BR"/>
              </w:rPr>
              <w:t>EXPERIÊNCIA PROFISSIONAL</w:t>
            </w:r>
          </w:p>
        </w:tc>
      </w:tr>
      <w:tr w:rsidR="00FA3988" w:rsidTr="00AE76F3">
        <w:trPr>
          <w:trHeight w:val="1464"/>
        </w:trPr>
        <w:tc>
          <w:tcPr>
            <w:tcW w:w="9639" w:type="dxa"/>
          </w:tcPr>
          <w:p w:rsidR="00FA3988" w:rsidRPr="00647021" w:rsidRDefault="00FA3988" w:rsidP="000B068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</w:p>
        </w:tc>
      </w:tr>
    </w:tbl>
    <w:p w:rsidR="00FA3988" w:rsidRDefault="00FA3988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AE76F3">
        <w:trPr>
          <w:trHeight w:val="283"/>
        </w:trPr>
        <w:tc>
          <w:tcPr>
            <w:tcW w:w="9639" w:type="dxa"/>
          </w:tcPr>
          <w:p w:rsidR="00FA3988" w:rsidRPr="00AE76F3" w:rsidRDefault="00FA3988" w:rsidP="000B068F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AE76F3">
              <w:rPr>
                <w:rFonts w:ascii="Tahoma" w:eastAsia="Times New Roman" w:hAnsi="Tahoma" w:cs="Tahoma"/>
                <w:b/>
                <w:lang w:eastAsia="pt-BR"/>
              </w:rPr>
              <w:t>OUTRAS INFORMAÇÕES</w:t>
            </w:r>
          </w:p>
        </w:tc>
      </w:tr>
      <w:tr w:rsidR="00FA3988" w:rsidTr="00AE76F3">
        <w:trPr>
          <w:trHeight w:val="2094"/>
        </w:trPr>
        <w:tc>
          <w:tcPr>
            <w:tcW w:w="9639" w:type="dxa"/>
          </w:tcPr>
          <w:p w:rsidR="00FA3988" w:rsidRPr="00647021" w:rsidRDefault="00FA3988" w:rsidP="000B068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A3988" w:rsidRPr="00A22C82" w:rsidRDefault="00FA3988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sectPr w:rsidR="00FA3988" w:rsidRPr="00A22C82" w:rsidSect="0018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F6" w:rsidRDefault="002001F6" w:rsidP="00EA1192">
      <w:pPr>
        <w:spacing w:after="0" w:line="240" w:lineRule="auto"/>
      </w:pPr>
      <w:r>
        <w:separator/>
      </w:r>
    </w:p>
  </w:endnote>
  <w:endnote w:type="continuationSeparator" w:id="1">
    <w:p w:rsidR="002001F6" w:rsidRDefault="002001F6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FD0349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512" w:rsidRDefault="00420512" w:rsidP="004E194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FD0349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2B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0512" w:rsidRDefault="00420512" w:rsidP="0010522A">
    <w:pPr>
      <w:pStyle w:val="Rodap"/>
      <w:ind w:left="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F6" w:rsidRDefault="002001F6" w:rsidP="00EA1192">
      <w:pPr>
        <w:spacing w:after="0" w:line="240" w:lineRule="auto"/>
      </w:pPr>
      <w:r>
        <w:separator/>
      </w:r>
    </w:p>
  </w:footnote>
  <w:footnote w:type="continuationSeparator" w:id="1">
    <w:p w:rsidR="002001F6" w:rsidRDefault="002001F6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420512" w:rsidRDefault="00420512" w:rsidP="004E19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49" w:rsidRPr="002810D8" w:rsidRDefault="00AD5FF0" w:rsidP="00180849">
    <w:pPr>
      <w:pStyle w:val="SemEspaamento"/>
      <w:ind w:left="2124"/>
      <w:jc w:val="center"/>
      <w:rPr>
        <w:rFonts w:ascii="Tahoma" w:hAnsi="Tahoma" w:cs="Tahom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-106680</wp:posOffset>
          </wp:positionV>
          <wp:extent cx="847675" cy="999419"/>
          <wp:effectExtent l="19050" t="0" r="0" b="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63" cy="99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>
      <w:tab/>
    </w:r>
    <w:r w:rsidR="00180849" w:rsidRPr="002810D8">
      <w:rPr>
        <w:rFonts w:ascii="Tahoma" w:hAnsi="Tahoma" w:cs="Tahoma"/>
      </w:rPr>
      <w:t>Associação Brasileira da Rede Unida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CNPJ: 05.020.154/0001-69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Rua São Manoel, Nº 498 - Bairro Santa Cecília / 90.620-110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 xml:space="preserve">(51) 33911252 – Porto Alegre / RS </w:t>
    </w:r>
  </w:p>
  <w:p w:rsidR="00180849" w:rsidRPr="002810D8" w:rsidRDefault="00FD0349" w:rsidP="00180849">
    <w:pPr>
      <w:pStyle w:val="SemEspaamento"/>
      <w:ind w:left="2124"/>
      <w:jc w:val="center"/>
      <w:rPr>
        <w:rFonts w:ascii="Tahoma" w:hAnsi="Tahoma" w:cs="Tahoma"/>
      </w:rPr>
    </w:pPr>
    <w:hyperlink r:id="rId2" w:history="1">
      <w:r w:rsidR="00180849" w:rsidRPr="002810D8">
        <w:rPr>
          <w:rStyle w:val="Hyperlink"/>
          <w:rFonts w:ascii="Tahoma" w:hAnsi="Tahoma" w:cs="Tahoma"/>
        </w:rPr>
        <w:t>www.redeunida.org.br</w:t>
      </w:r>
    </w:hyperlink>
  </w:p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</w:p>
  <w:p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 w:rsidRPr="00512222">
      <w:t>Rua São Manoel, 498 Bairro Santa Cecília</w:t>
    </w:r>
  </w:p>
  <w:p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:rsidR="00420512" w:rsidRDefault="00420512">
    <w:pPr>
      <w:pStyle w:val="Cabealho"/>
    </w:pPr>
  </w:p>
  <w:p w:rsidR="00420512" w:rsidRDefault="004205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F04F6"/>
    <w:multiLevelType w:val="hybridMultilevel"/>
    <w:tmpl w:val="097E6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11ED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D8"/>
    <w:multiLevelType w:val="hybridMultilevel"/>
    <w:tmpl w:val="F3DCC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C7DBA"/>
    <w:multiLevelType w:val="hybridMultilevel"/>
    <w:tmpl w:val="E378F3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760C41"/>
    <w:multiLevelType w:val="hybridMultilevel"/>
    <w:tmpl w:val="85126E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A2F7A67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7F4"/>
    <w:multiLevelType w:val="hybridMultilevel"/>
    <w:tmpl w:val="2BAC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C4833"/>
    <w:multiLevelType w:val="hybridMultilevel"/>
    <w:tmpl w:val="097E6D76"/>
    <w:lvl w:ilvl="0" w:tplc="04160013">
      <w:start w:val="1"/>
      <w:numFmt w:val="upperRoman"/>
      <w:lvlText w:val="%1."/>
      <w:lvlJc w:val="right"/>
      <w:pPr>
        <w:ind w:left="19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39"/>
  </w:num>
  <w:num w:numId="14">
    <w:abstractNumId w:val="11"/>
  </w:num>
  <w:num w:numId="15">
    <w:abstractNumId w:val="31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36"/>
  </w:num>
  <w:num w:numId="22">
    <w:abstractNumId w:val="35"/>
  </w:num>
  <w:num w:numId="23">
    <w:abstractNumId w:val="1"/>
  </w:num>
  <w:num w:numId="24">
    <w:abstractNumId w:val="38"/>
  </w:num>
  <w:num w:numId="25">
    <w:abstractNumId w:val="29"/>
  </w:num>
  <w:num w:numId="26">
    <w:abstractNumId w:val="26"/>
  </w:num>
  <w:num w:numId="27">
    <w:abstractNumId w:val="18"/>
  </w:num>
  <w:num w:numId="28">
    <w:abstractNumId w:val="0"/>
  </w:num>
  <w:num w:numId="29">
    <w:abstractNumId w:val="33"/>
  </w:num>
  <w:num w:numId="30">
    <w:abstractNumId w:val="32"/>
  </w:num>
  <w:num w:numId="31">
    <w:abstractNumId w:val="15"/>
  </w:num>
  <w:num w:numId="32">
    <w:abstractNumId w:val="21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22"/>
  </w:num>
  <w:num w:numId="38">
    <w:abstractNumId w:val="34"/>
  </w:num>
  <w:num w:numId="39">
    <w:abstractNumId w:val="2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E7FB2"/>
    <w:rsid w:val="00023749"/>
    <w:rsid w:val="00023BCE"/>
    <w:rsid w:val="00035826"/>
    <w:rsid w:val="000559A9"/>
    <w:rsid w:val="00057D66"/>
    <w:rsid w:val="00073743"/>
    <w:rsid w:val="00077FF6"/>
    <w:rsid w:val="00083D1D"/>
    <w:rsid w:val="000A03E9"/>
    <w:rsid w:val="000A42BE"/>
    <w:rsid w:val="000B5C21"/>
    <w:rsid w:val="000C7D25"/>
    <w:rsid w:val="000E0CD0"/>
    <w:rsid w:val="000F389F"/>
    <w:rsid w:val="0010522A"/>
    <w:rsid w:val="001248DA"/>
    <w:rsid w:val="00126511"/>
    <w:rsid w:val="00127A25"/>
    <w:rsid w:val="001359DA"/>
    <w:rsid w:val="00163815"/>
    <w:rsid w:val="00167FD2"/>
    <w:rsid w:val="00171CF1"/>
    <w:rsid w:val="00180849"/>
    <w:rsid w:val="001823E2"/>
    <w:rsid w:val="00193075"/>
    <w:rsid w:val="001A2936"/>
    <w:rsid w:val="001B32F5"/>
    <w:rsid w:val="001C1287"/>
    <w:rsid w:val="001D5F16"/>
    <w:rsid w:val="001E3DF6"/>
    <w:rsid w:val="001E697F"/>
    <w:rsid w:val="001F6DBF"/>
    <w:rsid w:val="002001F6"/>
    <w:rsid w:val="0020291E"/>
    <w:rsid w:val="00207C66"/>
    <w:rsid w:val="00225CDB"/>
    <w:rsid w:val="002301D6"/>
    <w:rsid w:val="00232C88"/>
    <w:rsid w:val="002334E4"/>
    <w:rsid w:val="0023394D"/>
    <w:rsid w:val="0024363D"/>
    <w:rsid w:val="00244DB3"/>
    <w:rsid w:val="00251C27"/>
    <w:rsid w:val="00256A59"/>
    <w:rsid w:val="00265964"/>
    <w:rsid w:val="00272650"/>
    <w:rsid w:val="002737BA"/>
    <w:rsid w:val="002810D8"/>
    <w:rsid w:val="00281C11"/>
    <w:rsid w:val="002A42B9"/>
    <w:rsid w:val="002A5B5A"/>
    <w:rsid w:val="002B2B64"/>
    <w:rsid w:val="002B3D7D"/>
    <w:rsid w:val="002C261D"/>
    <w:rsid w:val="002D6D46"/>
    <w:rsid w:val="002D731B"/>
    <w:rsid w:val="002F73FD"/>
    <w:rsid w:val="0030516E"/>
    <w:rsid w:val="00306F1E"/>
    <w:rsid w:val="00312168"/>
    <w:rsid w:val="00317DCA"/>
    <w:rsid w:val="003205BF"/>
    <w:rsid w:val="0033489A"/>
    <w:rsid w:val="00336187"/>
    <w:rsid w:val="00342793"/>
    <w:rsid w:val="00350939"/>
    <w:rsid w:val="003528D6"/>
    <w:rsid w:val="00380B31"/>
    <w:rsid w:val="00380D06"/>
    <w:rsid w:val="00384F62"/>
    <w:rsid w:val="00387918"/>
    <w:rsid w:val="00387FE1"/>
    <w:rsid w:val="003A49D5"/>
    <w:rsid w:val="003D40AD"/>
    <w:rsid w:val="003D58A3"/>
    <w:rsid w:val="003F6CD9"/>
    <w:rsid w:val="003F7DAE"/>
    <w:rsid w:val="004036AE"/>
    <w:rsid w:val="00412ECD"/>
    <w:rsid w:val="00414F0C"/>
    <w:rsid w:val="00420512"/>
    <w:rsid w:val="00435E25"/>
    <w:rsid w:val="004613A2"/>
    <w:rsid w:val="00463D72"/>
    <w:rsid w:val="0047255C"/>
    <w:rsid w:val="00473027"/>
    <w:rsid w:val="00484800"/>
    <w:rsid w:val="004947E2"/>
    <w:rsid w:val="004B1F96"/>
    <w:rsid w:val="004B5E67"/>
    <w:rsid w:val="004C647E"/>
    <w:rsid w:val="004D0E22"/>
    <w:rsid w:val="004D45C5"/>
    <w:rsid w:val="004E194A"/>
    <w:rsid w:val="004E306A"/>
    <w:rsid w:val="004E5DE7"/>
    <w:rsid w:val="004F7E37"/>
    <w:rsid w:val="00506A96"/>
    <w:rsid w:val="00512AC6"/>
    <w:rsid w:val="005259B3"/>
    <w:rsid w:val="00531376"/>
    <w:rsid w:val="0053758B"/>
    <w:rsid w:val="0054245D"/>
    <w:rsid w:val="005518CB"/>
    <w:rsid w:val="00564559"/>
    <w:rsid w:val="00585276"/>
    <w:rsid w:val="00590894"/>
    <w:rsid w:val="00597CF0"/>
    <w:rsid w:val="005B7050"/>
    <w:rsid w:val="005C0DAE"/>
    <w:rsid w:val="005D65D4"/>
    <w:rsid w:val="005E2DA2"/>
    <w:rsid w:val="005F285D"/>
    <w:rsid w:val="005F29AB"/>
    <w:rsid w:val="005F2BD6"/>
    <w:rsid w:val="005F4250"/>
    <w:rsid w:val="005F7BD3"/>
    <w:rsid w:val="005F7C58"/>
    <w:rsid w:val="00604082"/>
    <w:rsid w:val="0060632D"/>
    <w:rsid w:val="00612C6E"/>
    <w:rsid w:val="0061475A"/>
    <w:rsid w:val="00615EB9"/>
    <w:rsid w:val="00617464"/>
    <w:rsid w:val="00627BFB"/>
    <w:rsid w:val="00630CE7"/>
    <w:rsid w:val="00650B4F"/>
    <w:rsid w:val="00655EE1"/>
    <w:rsid w:val="00662BBD"/>
    <w:rsid w:val="006631E4"/>
    <w:rsid w:val="0067370B"/>
    <w:rsid w:val="00676605"/>
    <w:rsid w:val="00691784"/>
    <w:rsid w:val="006A55E4"/>
    <w:rsid w:val="006C20D7"/>
    <w:rsid w:val="006E1D88"/>
    <w:rsid w:val="006E3FFE"/>
    <w:rsid w:val="006F20EA"/>
    <w:rsid w:val="006F27B5"/>
    <w:rsid w:val="007042CF"/>
    <w:rsid w:val="00720C82"/>
    <w:rsid w:val="00732B2D"/>
    <w:rsid w:val="00732B84"/>
    <w:rsid w:val="0073309D"/>
    <w:rsid w:val="007361F1"/>
    <w:rsid w:val="0074106B"/>
    <w:rsid w:val="00744AFE"/>
    <w:rsid w:val="007467E2"/>
    <w:rsid w:val="007508E0"/>
    <w:rsid w:val="007600E7"/>
    <w:rsid w:val="0076653B"/>
    <w:rsid w:val="00771499"/>
    <w:rsid w:val="00780564"/>
    <w:rsid w:val="0078680E"/>
    <w:rsid w:val="007979EC"/>
    <w:rsid w:val="007A05B8"/>
    <w:rsid w:val="007D3441"/>
    <w:rsid w:val="007E1A34"/>
    <w:rsid w:val="007E403D"/>
    <w:rsid w:val="007F0EB2"/>
    <w:rsid w:val="007F0EF3"/>
    <w:rsid w:val="007F0F3C"/>
    <w:rsid w:val="00803A63"/>
    <w:rsid w:val="00804DE3"/>
    <w:rsid w:val="00811808"/>
    <w:rsid w:val="00820684"/>
    <w:rsid w:val="00824598"/>
    <w:rsid w:val="00830069"/>
    <w:rsid w:val="00834D50"/>
    <w:rsid w:val="0084035D"/>
    <w:rsid w:val="00852513"/>
    <w:rsid w:val="00880876"/>
    <w:rsid w:val="00880AA1"/>
    <w:rsid w:val="008A42E6"/>
    <w:rsid w:val="008A5CDC"/>
    <w:rsid w:val="008B2137"/>
    <w:rsid w:val="008B6B08"/>
    <w:rsid w:val="008D5B92"/>
    <w:rsid w:val="008D7F13"/>
    <w:rsid w:val="00903D12"/>
    <w:rsid w:val="009114C3"/>
    <w:rsid w:val="0091293E"/>
    <w:rsid w:val="00922C7D"/>
    <w:rsid w:val="00926224"/>
    <w:rsid w:val="009345A0"/>
    <w:rsid w:val="00936216"/>
    <w:rsid w:val="009521C5"/>
    <w:rsid w:val="00952A7E"/>
    <w:rsid w:val="00953547"/>
    <w:rsid w:val="00962327"/>
    <w:rsid w:val="00965EE4"/>
    <w:rsid w:val="00975EFD"/>
    <w:rsid w:val="009A5FFF"/>
    <w:rsid w:val="009A7DF7"/>
    <w:rsid w:val="009C1782"/>
    <w:rsid w:val="009D30F4"/>
    <w:rsid w:val="009D581D"/>
    <w:rsid w:val="009E05B2"/>
    <w:rsid w:val="009E417D"/>
    <w:rsid w:val="009F260F"/>
    <w:rsid w:val="00A00CDB"/>
    <w:rsid w:val="00A0435A"/>
    <w:rsid w:val="00A10E5C"/>
    <w:rsid w:val="00A1631E"/>
    <w:rsid w:val="00A2236D"/>
    <w:rsid w:val="00A22C82"/>
    <w:rsid w:val="00A23C40"/>
    <w:rsid w:val="00A26BAB"/>
    <w:rsid w:val="00A270A6"/>
    <w:rsid w:val="00A35384"/>
    <w:rsid w:val="00A42739"/>
    <w:rsid w:val="00A609CF"/>
    <w:rsid w:val="00A65931"/>
    <w:rsid w:val="00A671FD"/>
    <w:rsid w:val="00A76DAE"/>
    <w:rsid w:val="00A773A2"/>
    <w:rsid w:val="00A83459"/>
    <w:rsid w:val="00A91215"/>
    <w:rsid w:val="00A93DBB"/>
    <w:rsid w:val="00A9540C"/>
    <w:rsid w:val="00A954DD"/>
    <w:rsid w:val="00A97BAA"/>
    <w:rsid w:val="00AA1643"/>
    <w:rsid w:val="00AB7B49"/>
    <w:rsid w:val="00AD3F6C"/>
    <w:rsid w:val="00AD5D9E"/>
    <w:rsid w:val="00AD5FF0"/>
    <w:rsid w:val="00AE76F3"/>
    <w:rsid w:val="00AF4AFC"/>
    <w:rsid w:val="00B0516C"/>
    <w:rsid w:val="00B06E17"/>
    <w:rsid w:val="00B10780"/>
    <w:rsid w:val="00B2355C"/>
    <w:rsid w:val="00B34166"/>
    <w:rsid w:val="00B53E35"/>
    <w:rsid w:val="00B54AAE"/>
    <w:rsid w:val="00B61A55"/>
    <w:rsid w:val="00B61D3B"/>
    <w:rsid w:val="00B7369E"/>
    <w:rsid w:val="00B74A2E"/>
    <w:rsid w:val="00B916BF"/>
    <w:rsid w:val="00B963DD"/>
    <w:rsid w:val="00BA2076"/>
    <w:rsid w:val="00BA22D2"/>
    <w:rsid w:val="00BB322C"/>
    <w:rsid w:val="00BC62A3"/>
    <w:rsid w:val="00BF7C32"/>
    <w:rsid w:val="00C018CF"/>
    <w:rsid w:val="00C240B3"/>
    <w:rsid w:val="00C50C1C"/>
    <w:rsid w:val="00C66C42"/>
    <w:rsid w:val="00C704B0"/>
    <w:rsid w:val="00C769F6"/>
    <w:rsid w:val="00C911DA"/>
    <w:rsid w:val="00CA4A95"/>
    <w:rsid w:val="00CB69DE"/>
    <w:rsid w:val="00CD1487"/>
    <w:rsid w:val="00CF1038"/>
    <w:rsid w:val="00CF5DF6"/>
    <w:rsid w:val="00CF66AC"/>
    <w:rsid w:val="00D04C73"/>
    <w:rsid w:val="00D05482"/>
    <w:rsid w:val="00D107BB"/>
    <w:rsid w:val="00D126CD"/>
    <w:rsid w:val="00D17B49"/>
    <w:rsid w:val="00D24D5A"/>
    <w:rsid w:val="00D26ACF"/>
    <w:rsid w:val="00D2784F"/>
    <w:rsid w:val="00D379B8"/>
    <w:rsid w:val="00D37EAF"/>
    <w:rsid w:val="00D46F25"/>
    <w:rsid w:val="00D5207E"/>
    <w:rsid w:val="00D55CB6"/>
    <w:rsid w:val="00D66DCA"/>
    <w:rsid w:val="00D67855"/>
    <w:rsid w:val="00DB4673"/>
    <w:rsid w:val="00DB7095"/>
    <w:rsid w:val="00DB71F0"/>
    <w:rsid w:val="00DC7FC3"/>
    <w:rsid w:val="00DE045C"/>
    <w:rsid w:val="00DE199A"/>
    <w:rsid w:val="00DE75BD"/>
    <w:rsid w:val="00DF5D1D"/>
    <w:rsid w:val="00E10F3D"/>
    <w:rsid w:val="00E23453"/>
    <w:rsid w:val="00E27B1E"/>
    <w:rsid w:val="00E337BB"/>
    <w:rsid w:val="00E33F8D"/>
    <w:rsid w:val="00E44641"/>
    <w:rsid w:val="00E52EA4"/>
    <w:rsid w:val="00E54D9E"/>
    <w:rsid w:val="00E733DF"/>
    <w:rsid w:val="00E76957"/>
    <w:rsid w:val="00EA1192"/>
    <w:rsid w:val="00EA4653"/>
    <w:rsid w:val="00EA7553"/>
    <w:rsid w:val="00EC032A"/>
    <w:rsid w:val="00EC0F90"/>
    <w:rsid w:val="00ED1868"/>
    <w:rsid w:val="00ED2E44"/>
    <w:rsid w:val="00ED7C17"/>
    <w:rsid w:val="00EE4B8C"/>
    <w:rsid w:val="00EE6F04"/>
    <w:rsid w:val="00EE7166"/>
    <w:rsid w:val="00EF38F9"/>
    <w:rsid w:val="00EF5F16"/>
    <w:rsid w:val="00F00F2E"/>
    <w:rsid w:val="00F0372C"/>
    <w:rsid w:val="00F03F31"/>
    <w:rsid w:val="00F06D75"/>
    <w:rsid w:val="00F07653"/>
    <w:rsid w:val="00F32F0F"/>
    <w:rsid w:val="00F339D5"/>
    <w:rsid w:val="00F375E6"/>
    <w:rsid w:val="00F522B1"/>
    <w:rsid w:val="00F70677"/>
    <w:rsid w:val="00F90190"/>
    <w:rsid w:val="00F9071B"/>
    <w:rsid w:val="00FA0F6B"/>
    <w:rsid w:val="00FA3988"/>
    <w:rsid w:val="00FB34AD"/>
    <w:rsid w:val="00FD0349"/>
    <w:rsid w:val="00FE2BE5"/>
    <w:rsid w:val="00FE7FB2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54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51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02\Downloads\modelo%20EDITAL%2010-%20SEMIN&#193;RIOS%20supervis&#227;o%20CORRIG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EDITAL 10- SEMINÁRIOS supervisão CORRIGIDO</Template>
  <TotalTime>19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24" baseType="variant">
      <vt:variant>
        <vt:i4>5570619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../../User/Downloads/secretaria@redeunida.org.br</vt:lpwstr>
      </vt:variant>
      <vt:variant>
        <vt:lpwstr/>
      </vt:variant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http://www.redeunida.org.br/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19</cp:revision>
  <cp:lastPrinted>2017-09-25T14:04:00Z</cp:lastPrinted>
  <dcterms:created xsi:type="dcterms:W3CDTF">2020-03-20T11:23:00Z</dcterms:created>
  <dcterms:modified xsi:type="dcterms:W3CDTF">2020-03-20T12:27:00Z</dcterms:modified>
</cp:coreProperties>
</file>